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6682" w:tblpY="1398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</w:rPr>
        <w:t>5</w:t>
      </w:r>
      <w:r>
        <w:rPr>
          <w:rFonts w:ascii="Verdana" w:hAnsi="Verdana" w:cs="宋体"/>
          <w:kern w:val="0"/>
          <w:szCs w:val="21"/>
        </w:rPr>
        <w:t xml:space="preserve"> 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10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11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高低温交变试验箱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150GDJ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高低温交变试验箱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250GDJ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高低温交变试验箱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500GDJ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高低温交变试验箱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1000GDJ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95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225"/>
        <w:gridCol w:w="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702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药品稳定性试验箱</w:t>
            </w:r>
          </w:p>
        </w:tc>
        <w:tc>
          <w:tcPr>
            <w:tcW w:w="82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 100L~1000L；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  GDJA:-20～150℃；GDJB:-40～150℃；GDJC:-60～150℃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温度波动度： ＜ ±0.5℃；   升温速率 :3℃ /min; 降温速率 : 1℃ /min.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温度偏差：    ＜ 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温度控制器:    原装进口彩色触摸屏控制器,5英寸以上,程序控制,带三级权限密码；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 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 SD卡存储，能存储5年以上温度湿度值；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      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安全装置：    压缩机过热保护和超压过载保护；风机过热保护；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现场报警：    温度上下限偏差报警；独立超温保护报警系统；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 AC 220V±10% 50HZ（AC 380V±10% 50HZ）；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02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45" w:rightFromText="45" w:vertAnchor="text" w:tblpXSpec="center"/>
        <w:tblW w:w="994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41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名称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高低温交变试验箱 (触摸屏)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型号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Labonce-100GDJA/GDJB/GDJC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Labonce-250GDJA/GDJB/GDJC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控温范围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-20～150℃/-40～150℃/-60～150℃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温度波动度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温度偏差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±2℃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升温速率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2～3℃/min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降温速率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制冷系统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进口全封闭压缩机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控制器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进口彩色触摸屏控制器(TEMI1000）,带三级权限密码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数据存储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二重保护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内胆材质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外壳材质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电源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 AC 220V±10% 50HZ/AC 380V±10%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安全装置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压缩机过热、 压缩机超压过载、 风机过热、温度上下限偏差报警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容积 (L)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450×450×500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600×600×700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800×900×1700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1100×1000×1900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搁板(标配)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 w:eastAsia="宋体"/>
          <w:sz w:val="28"/>
          <w:szCs w:val="28"/>
          <w:lang w:eastAsia="zh-CN"/>
        </w:rPr>
      </w:pPr>
    </w:p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45" w:rightFromText="45" w:vertAnchor="text" w:tblpXSpec="center"/>
        <w:tblW w:w="994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41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名称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高低温交变试验箱 (触摸屏)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型号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Labonce-500GDJA/GDJB/GDJC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Labonce-1000GDJA/GDJB/GDJC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控温范围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-20～150℃/-40～150℃/-60～150℃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温度波动度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温度偏差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±2℃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升温速率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2～3℃/min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降温速率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制冷系统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进口全封闭压缩机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控制器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进口彩色触摸屏控制器(TEMI1000）,带三级权限密码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数据存储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二重保护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内胆材质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外壳材质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电源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 AC 220V±10% 50HZ/AC 380V±10%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安全装置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压缩机过热、 压缩机超压过载、 风机过热、温度上下限偏差报警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容积 (L)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800×700×900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1000×1000×1000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1280×1180×2000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1500×1500×2200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搁板(标配)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/hcrtUAAAAIAQAADwAA&#10;AAAAAAABACAAAAAiAAAAZHJzL2Rvd25yZXYueG1sUEsBAhQAFAAAAAgAh07iQMBNjuPgAQAAoAMA&#10;AA4AAAAAAAAAAQAgAAAAJAEAAGRycy9lMm9Eb2MueG1sUEsFBgAAAAAGAAYAWQEAAHY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80809-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3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G7Wvnm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80809-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3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51C27"/>
    <w:rsid w:val="6D535020"/>
    <w:rsid w:val="792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2018-08-09T02:50:00Z</dcterms:created>
  <dc:creator>兰贝石WKH</dc:creator>
  <cp:lastModifiedBy>兰贝石WKH</cp:lastModifiedBy>
  <dcterms:modified xsi:type="dcterms:W3CDTF">2018-08-09T03:14:32Z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